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AB0954">
        <w:tc>
          <w:tcPr>
            <w:tcW w:w="500" w:type="dxa"/>
            <w:tcMar>
              <w:right w:w="115" w:type="dxa"/>
            </w:tcMar>
          </w:tcPr>
          <w:p w:rsidR="00AB0954" w:rsidRDefault="00AB0954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B0954" w:rsidRDefault="006D29CD">
            <w:pPr>
              <w:pStyle w:val="Month"/>
            </w:pPr>
            <w:r>
              <w:t>Triple “L” Irrigation</w:t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B0954" w:rsidRDefault="006D29CD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AB0954" w:rsidRDefault="006D29CD">
            <w:pPr>
              <w:pStyle w:val="LineHorizontal"/>
            </w:pPr>
            <w:r>
              <w:t>Wet Check Schedule</w:t>
            </w: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B0954" w:rsidRDefault="006D29CD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AB0954" w:rsidRDefault="006D29CD">
            <w:pPr>
              <w:pStyle w:val="LineHorizontal"/>
            </w:pPr>
            <w:r>
              <w:t>February</w:t>
            </w:r>
          </w:p>
        </w:tc>
      </w:tr>
    </w:tbl>
    <w:p w:rsidR="00AB0954" w:rsidRDefault="00AB0954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B0954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B0954" w:rsidRDefault="00AB0954"/>
        </w:tc>
        <w:tc>
          <w:tcPr>
            <w:tcW w:w="1613" w:type="dxa"/>
            <w:shd w:val="clear" w:color="auto" w:fill="auto"/>
            <w:vAlign w:val="center"/>
          </w:tcPr>
          <w:p w:rsidR="00AB0954" w:rsidRDefault="006D29CD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B0954" w:rsidRDefault="006D29CD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B0954" w:rsidRDefault="006D29CD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B0954" w:rsidRDefault="006D29CD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B0954" w:rsidRDefault="006D29CD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B0954" w:rsidRDefault="006D29CD">
            <w:pPr>
              <w:pStyle w:val="Days"/>
            </w:pPr>
            <w:r>
              <w:t>SAT/SUN</w:t>
            </w:r>
          </w:p>
        </w:tc>
      </w:tr>
    </w:tbl>
    <w:p w:rsidR="00AB0954" w:rsidRDefault="00AB0954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B0954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AB0954">
        <w:trPr>
          <w:cantSplit/>
          <w:trHeight w:val="893"/>
        </w:trPr>
        <w:sdt>
          <w:sdtPr>
            <w:id w:val="-824741872"/>
            <w:placeholder>
              <w:docPart w:val="F49F998E01A34552932F655CAF382BE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B0954" w:rsidRDefault="006D29CD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CalendarText"/>
            </w:pPr>
            <w:r>
              <w:t>Wet Check Oak Preserve, Forest Oak Ln, Hammock Preserve.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CalendarText"/>
            </w:pPr>
            <w:r>
              <w:t>Wet Check Crooked Oak and Heritage Blvd.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</w:tr>
      <w:tr w:rsidR="00AB0954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6D29CD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B0954" w:rsidRDefault="006D29CD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</w:tr>
      <w:tr w:rsidR="00AB0954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</w:tr>
      <w:tr w:rsidR="00AB0954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</w:tr>
      <w:tr w:rsidR="00AB0954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AB0954">
        <w:trPr>
          <w:cantSplit/>
          <w:trHeight w:val="893"/>
        </w:trPr>
        <w:sdt>
          <w:sdtPr>
            <w:id w:val="378516857"/>
            <w:placeholder>
              <w:docPart w:val="7887A7DBAE6D44AEB23036D63C30A1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B0954" w:rsidRDefault="006D29CD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CalendarText"/>
            </w:pPr>
            <w:r>
              <w:t>Wet Check Heritage Blvd, and Crooked Oak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6D29CD" w:rsidP="006D29CD">
            <w:pPr>
              <w:pStyle w:val="CalendarText"/>
            </w:pPr>
            <w:r>
              <w:t>Wet Check Crooked Oak and Heritage Blvd.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</w:tr>
      <w:tr w:rsidR="00AB0954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6D29CD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B0954" w:rsidRDefault="006D29CD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 w:rsidP="006D29C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</w:tr>
      <w:tr w:rsidR="00AB0954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</w:tr>
      <w:tr w:rsidR="00AB0954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</w:tr>
      <w:tr w:rsidR="00AB0954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B0954" w:rsidRDefault="006D29CD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AB0954">
        <w:trPr>
          <w:cantSplit/>
          <w:trHeight w:val="893"/>
        </w:trPr>
        <w:sdt>
          <w:sdtPr>
            <w:id w:val="967165456"/>
            <w:placeholder>
              <w:docPart w:val="5A9F29937ECB40BA845FC92B8A7AFD1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B0954" w:rsidRDefault="006D29CD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CalendarText"/>
            </w:pPr>
            <w:r>
              <w:t>Wet Check Heritage Blvd, and Split Oak Trail.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CalendarText"/>
            </w:pPr>
            <w:r>
              <w:t>Wet Check Split Oak, Turn Leaf, and Common Timers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</w:tr>
      <w:tr w:rsidR="00AB0954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6D29CD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B0954" w:rsidRDefault="006D29CD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</w:tr>
      <w:tr w:rsidR="00AB0954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</w:tr>
      <w:tr w:rsidR="00AB0954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</w:tr>
      <w:tr w:rsidR="00AB0954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AB0954">
        <w:trPr>
          <w:cantSplit/>
          <w:trHeight w:val="893"/>
        </w:trPr>
        <w:sdt>
          <w:sdtPr>
            <w:id w:val="-807169488"/>
            <w:placeholder>
              <w:docPart w:val="B6F1093BB5764193A5699586CED7FBB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B0954" w:rsidRDefault="006D29CD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</w:tr>
      <w:tr w:rsidR="00AB0954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6D29CD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B0954" w:rsidRDefault="006D29CD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</w:tr>
      <w:tr w:rsidR="00AB0954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</w:tr>
      <w:tr w:rsidR="00AB0954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</w:tr>
      <w:tr w:rsidR="00AB0954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AB0954">
        <w:trPr>
          <w:cantSplit/>
          <w:trHeight w:val="893"/>
        </w:trPr>
        <w:sdt>
          <w:sdtPr>
            <w:id w:val="-544519862"/>
            <w:placeholder>
              <w:docPart w:val="4F00F399A62D4645BB0E35CF46D0442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B0954" w:rsidRDefault="006D29CD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</w:tr>
      <w:tr w:rsidR="00AB0954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6D29CD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B0954" w:rsidRDefault="006D29CD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</w:tr>
      <w:tr w:rsidR="00AB0954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B0954" w:rsidRDefault="00AB0954"/>
        </w:tc>
      </w:tr>
      <w:tr w:rsidR="00AB0954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B0954" w:rsidRDefault="00AB0954"/>
        </w:tc>
      </w:tr>
      <w:tr w:rsidR="00AB0954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27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6D29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B0954" w:rsidRDefault="00AB095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B0954" w:rsidRDefault="00AB0954"/>
        </w:tc>
      </w:tr>
      <w:tr w:rsidR="00AB0954">
        <w:trPr>
          <w:cantSplit/>
          <w:trHeight w:val="893"/>
        </w:trPr>
        <w:sdt>
          <w:sdtPr>
            <w:id w:val="1665046849"/>
            <w:placeholder>
              <w:docPart w:val="F6E723DB26EF449D9B2CF49D0B87488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B0954" w:rsidRDefault="006D29CD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B0954" w:rsidRDefault="00AB095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B0954" w:rsidRDefault="00AB0954">
            <w:pPr>
              <w:pStyle w:val="CalendarText"/>
            </w:pPr>
          </w:p>
        </w:tc>
      </w:tr>
      <w:tr w:rsidR="00AB0954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6D29CD">
            <w:pPr>
              <w:pStyle w:val="Week"/>
              <w:jc w:val="left"/>
            </w:pPr>
            <w:r>
              <w:lastRenderedPageBreak/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B0954" w:rsidRDefault="006D29CD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B0954" w:rsidRDefault="00AB0954"/>
        </w:tc>
      </w:tr>
      <w:tr w:rsidR="00AB0954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B0954" w:rsidRDefault="00AB0954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B0954" w:rsidRDefault="00AB0954">
            <w:pPr>
              <w:ind w:left="113" w:right="113"/>
            </w:pPr>
          </w:p>
        </w:tc>
      </w:tr>
    </w:tbl>
    <w:p w:rsidR="00AB0954" w:rsidRDefault="00AB0954"/>
    <w:sectPr w:rsidR="00AB0954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16"/>
    <w:docVar w:name="MonthEndLessOne" w:val="2/28/2016"/>
    <w:docVar w:name="MonthEndLessTwo" w:val="2/27/2016"/>
    <w:docVar w:name="MonthStart" w:val="2/1/2016"/>
  </w:docVars>
  <w:rsids>
    <w:rsidRoot w:val="006D29CD"/>
    <w:rsid w:val="006D29CD"/>
    <w:rsid w:val="00A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CC18D-49B3-4114-AF95-D4C9C46B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9F998E01A34552932F655CAF38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3425-97D9-4858-9198-EB83E98E34C9}"/>
      </w:docPartPr>
      <w:docPartBody>
        <w:p w:rsidR="00000000" w:rsidRDefault="00CB034B">
          <w:pPr>
            <w:pStyle w:val="F49F998E01A34552932F655CAF382BE4"/>
          </w:pPr>
          <w:r>
            <w:t>1</w:t>
          </w:r>
        </w:p>
      </w:docPartBody>
    </w:docPart>
    <w:docPart>
      <w:docPartPr>
        <w:name w:val="7887A7DBAE6D44AEB23036D63C30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D37F-6F1F-41F5-A72E-AB4D6C2DFBB1}"/>
      </w:docPartPr>
      <w:docPartBody>
        <w:p w:rsidR="00000000" w:rsidRDefault="00CB034B">
          <w:pPr>
            <w:pStyle w:val="7887A7DBAE6D44AEB23036D63C30A1D0"/>
          </w:pPr>
          <w:r>
            <w:t>2</w:t>
          </w:r>
        </w:p>
      </w:docPartBody>
    </w:docPart>
    <w:docPart>
      <w:docPartPr>
        <w:name w:val="5A9F29937ECB40BA845FC92B8A7A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3003-D504-4A55-912B-F2A57C2E119C}"/>
      </w:docPartPr>
      <w:docPartBody>
        <w:p w:rsidR="00000000" w:rsidRDefault="00CB034B">
          <w:pPr>
            <w:pStyle w:val="5A9F29937ECB40BA845FC92B8A7AFD10"/>
          </w:pPr>
          <w:r>
            <w:t>3</w:t>
          </w:r>
        </w:p>
      </w:docPartBody>
    </w:docPart>
    <w:docPart>
      <w:docPartPr>
        <w:name w:val="B6F1093BB5764193A5699586CED7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595A-D4F0-4B42-9EAA-18A84BCEBEC9}"/>
      </w:docPartPr>
      <w:docPartBody>
        <w:p w:rsidR="00000000" w:rsidRDefault="00CB034B">
          <w:pPr>
            <w:pStyle w:val="B6F1093BB5764193A5699586CED7FBB1"/>
          </w:pPr>
          <w:r>
            <w:t>4</w:t>
          </w:r>
        </w:p>
      </w:docPartBody>
    </w:docPart>
    <w:docPart>
      <w:docPartPr>
        <w:name w:val="4F00F399A62D4645BB0E35CF46D0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CE8D-3AD2-4C6F-8CDE-F72A148B99C4}"/>
      </w:docPartPr>
      <w:docPartBody>
        <w:p w:rsidR="00000000" w:rsidRDefault="00CB034B">
          <w:pPr>
            <w:pStyle w:val="4F00F399A62D4645BB0E35CF46D04428"/>
          </w:pPr>
          <w:r>
            <w:t>5</w:t>
          </w:r>
        </w:p>
      </w:docPartBody>
    </w:docPart>
    <w:docPart>
      <w:docPartPr>
        <w:name w:val="F6E723DB26EF449D9B2CF49D0B87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44AB-F9EE-4D50-9876-7525E8A74674}"/>
      </w:docPartPr>
      <w:docPartBody>
        <w:p w:rsidR="00000000" w:rsidRDefault="00CB034B">
          <w:pPr>
            <w:pStyle w:val="F6E723DB26EF449D9B2CF49D0B87488F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B"/>
    <w:rsid w:val="00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9F998E01A34552932F655CAF382BE4">
    <w:name w:val="F49F998E01A34552932F655CAF382BE4"/>
  </w:style>
  <w:style w:type="paragraph" w:customStyle="1" w:styleId="7887A7DBAE6D44AEB23036D63C30A1D0">
    <w:name w:val="7887A7DBAE6D44AEB23036D63C30A1D0"/>
  </w:style>
  <w:style w:type="paragraph" w:customStyle="1" w:styleId="9335BF0F1E244FACA3993714C259C81B">
    <w:name w:val="9335BF0F1E244FACA3993714C259C81B"/>
  </w:style>
  <w:style w:type="paragraph" w:customStyle="1" w:styleId="5802CD06C93B45BFAD04C8804479E79A">
    <w:name w:val="5802CD06C93B45BFAD04C8804479E79A"/>
  </w:style>
  <w:style w:type="paragraph" w:customStyle="1" w:styleId="5A9F29937ECB40BA845FC92B8A7AFD10">
    <w:name w:val="5A9F29937ECB40BA845FC92B8A7AFD10"/>
  </w:style>
  <w:style w:type="paragraph" w:customStyle="1" w:styleId="B6F1093BB5764193A5699586CED7FBB1">
    <w:name w:val="B6F1093BB5764193A5699586CED7FBB1"/>
  </w:style>
  <w:style w:type="paragraph" w:customStyle="1" w:styleId="4F00F399A62D4645BB0E35CF46D04428">
    <w:name w:val="4F00F399A62D4645BB0E35CF46D04428"/>
  </w:style>
  <w:style w:type="paragraph" w:customStyle="1" w:styleId="F6E723DB26EF449D9B2CF49D0B87488F">
    <w:name w:val="F6E723DB26EF449D9B2CF49D0B874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Luther Peterson</cp:lastModifiedBy>
  <cp:revision>1</cp:revision>
  <cp:lastPrinted>2011-04-01T20:00:00Z</cp:lastPrinted>
  <dcterms:created xsi:type="dcterms:W3CDTF">2016-01-25T22:37:00Z</dcterms:created>
  <dcterms:modified xsi:type="dcterms:W3CDTF">2016-01-25T22:46:00Z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