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0053B8">
        <w:tc>
          <w:tcPr>
            <w:tcW w:w="500" w:type="dxa"/>
            <w:tcMar>
              <w:right w:w="115" w:type="dxa"/>
            </w:tcMar>
          </w:tcPr>
          <w:p w:rsidR="000053B8" w:rsidRDefault="000053B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0053B8" w:rsidRDefault="00783D01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76775">
              <w:t>March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C76775"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053B8" w:rsidRDefault="00783D01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0053B8" w:rsidRDefault="00783D01">
            <w:pPr>
              <w:pStyle w:val="LineHorizontal"/>
            </w:pPr>
            <w:r>
              <w:t>The Oaks Wet Check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053B8" w:rsidRDefault="00783D01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0053B8" w:rsidRDefault="00783D01">
            <w:pPr>
              <w:pStyle w:val="LineHorizontal"/>
            </w:pPr>
            <w:r>
              <w:t>January</w:t>
            </w:r>
          </w:p>
        </w:tc>
      </w:tr>
    </w:tbl>
    <w:p w:rsidR="000053B8" w:rsidRDefault="000053B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0053B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0053B8" w:rsidRDefault="000053B8"/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SAT/SUN</w:t>
            </w:r>
          </w:p>
        </w:tc>
      </w:tr>
    </w:tbl>
    <w:p w:rsidR="000053B8" w:rsidRDefault="000053B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46"/>
        <w:gridCol w:w="1574"/>
        <w:gridCol w:w="46"/>
        <w:gridCol w:w="1574"/>
        <w:gridCol w:w="174"/>
        <w:gridCol w:w="1446"/>
        <w:gridCol w:w="174"/>
        <w:gridCol w:w="1446"/>
        <w:gridCol w:w="174"/>
        <w:gridCol w:w="1446"/>
      </w:tblGrid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76775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76775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76775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C7677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C767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7677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76775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C767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C767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7677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76775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C767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C7677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7677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76775"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C7677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C7677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7677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76775"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C76775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76775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C76775"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C7677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t>6</w:t>
            </w:r>
            <w:r>
              <w:fldChar w:fldCharType="end"/>
            </w:r>
          </w:p>
        </w:tc>
      </w:tr>
      <w:tr w:rsidR="000053B8" w:rsidTr="009713A0">
        <w:trPr>
          <w:cantSplit/>
          <w:trHeight w:val="893"/>
        </w:trPr>
        <w:sdt>
          <w:sdtPr>
            <w:id w:val="-824741872"/>
            <w:placeholder>
              <w:docPart w:val="AEFA1BB2BBF844B8ABF87221F3E5866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 w:rsidTr="009713A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76775"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C76775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C7677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7677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7677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7677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C7677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C76775"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C76775">
              <w:rPr>
                <w:noProof/>
              </w:rPr>
              <w:t>13</w:t>
            </w:r>
            <w:r>
              <w:fldChar w:fldCharType="end"/>
            </w:r>
          </w:p>
        </w:tc>
      </w:tr>
      <w:tr w:rsidR="000053B8" w:rsidTr="009713A0">
        <w:trPr>
          <w:cantSplit/>
          <w:trHeight w:val="306"/>
        </w:trPr>
        <w:sdt>
          <w:sdtPr>
            <w:id w:val="378516857"/>
            <w:placeholder>
              <w:docPart w:val="4D7B152680E74210BA154B61F0C5B7B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 w:rsidP="00783D0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163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Pr="00783D01" w:rsidRDefault="00783D01" w:rsidP="0078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Wet Check </w:t>
            </w:r>
            <w:r w:rsidRPr="00783D01">
              <w:rPr>
                <w:sz w:val="16"/>
                <w:szCs w:val="16"/>
              </w:rPr>
              <w:t>Oak Preserve Terrace, Forest Oak</w:t>
            </w:r>
            <w:r>
              <w:rPr>
                <w:sz w:val="16"/>
                <w:szCs w:val="16"/>
              </w:rPr>
              <w:t xml:space="preserve"> Ln</w:t>
            </w:r>
            <w:r w:rsidRPr="00783D01">
              <w:rPr>
                <w:sz w:val="16"/>
                <w:szCs w:val="16"/>
              </w:rPr>
              <w:t>,  Hammock Preserve</w:t>
            </w:r>
            <w:r>
              <w:rPr>
                <w:sz w:val="16"/>
                <w:szCs w:val="16"/>
              </w:rPr>
              <w:t xml:space="preserve">, and Crooked Oak </w:t>
            </w: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783D01">
            <w:r>
              <w:t>Wet Check Crooked Oak, Heritage Blvd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 w:rsidTr="009713A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C7677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0053B8" w:rsidRDefault="00783D01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C7677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C7677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C7677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C7677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C76775"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C76775">
              <w:rPr>
                <w:noProof/>
              </w:rPr>
              <w:t>20</w:t>
            </w:r>
            <w:r>
              <w:fldChar w:fldCharType="end"/>
            </w:r>
          </w:p>
        </w:tc>
        <w:bookmarkStart w:id="0" w:name="_GoBack"/>
        <w:bookmarkEnd w:id="0"/>
      </w:tr>
      <w:tr w:rsidR="000053B8" w:rsidTr="009713A0">
        <w:trPr>
          <w:cantSplit/>
          <w:trHeight w:val="126"/>
        </w:trPr>
        <w:sdt>
          <w:sdtPr>
            <w:id w:val="967165456"/>
            <w:placeholder>
              <w:docPart w:val="3891FE19424B43CF87F28C2F44BE286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129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9713A0">
            <w:r>
              <w:t>Wet Check Heritage Blvd, and Split Oak Trail.</w:t>
            </w: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9713A0">
            <w:r>
              <w:t>Wet Check Split Oak, Turn Leaf, and Common Timers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 w:rsidTr="009713A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C7677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C7677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C7677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C7677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C7677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C76775"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C76775">
              <w:rPr>
                <w:noProof/>
              </w:rPr>
              <w:t>27</w:t>
            </w:r>
            <w:r>
              <w:fldChar w:fldCharType="end"/>
            </w:r>
          </w:p>
        </w:tc>
      </w:tr>
      <w:tr w:rsidR="000053B8" w:rsidTr="009713A0">
        <w:trPr>
          <w:cantSplit/>
          <w:trHeight w:val="288"/>
        </w:trPr>
        <w:sdt>
          <w:sdtPr>
            <w:id w:val="-807169488"/>
            <w:placeholder>
              <w:docPart w:val="E2BF6C27F8114741A565AA3AF383CC2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126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 w:rsidTr="009713A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C7677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C7677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767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C767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7677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C767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C767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767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C767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7677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C767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C767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767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C7677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7677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C76775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C7677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767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C7677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7677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7677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C7677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C7677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767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767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767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0053B8" w:rsidTr="009713A0">
        <w:trPr>
          <w:cantSplit/>
          <w:trHeight w:val="893"/>
        </w:trPr>
        <w:sdt>
          <w:sdtPr>
            <w:id w:val="-544519862"/>
            <w:placeholder>
              <w:docPart w:val="99BF7F6864A34C468A3E6252746A5BE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 w:rsidTr="009713A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767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C767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57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 w:rsidTr="009713A0">
        <w:trPr>
          <w:cantSplit/>
          <w:trHeight w:val="893"/>
        </w:trPr>
        <w:sdt>
          <w:sdtPr>
            <w:id w:val="1665046849"/>
            <w:placeholder>
              <w:docPart w:val="AC9FBDD59E8747B0BF02335B8E7696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9713A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lastRenderedPageBreak/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4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57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 w:rsidTr="009713A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5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</w:tr>
    </w:tbl>
    <w:p w:rsidR="000053B8" w:rsidRDefault="000053B8"/>
    <w:sectPr w:rsidR="000053B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6"/>
    <w:docVar w:name="MonthEndLessOne" w:val="3/30/2016"/>
    <w:docVar w:name="MonthEndLessTwo" w:val="3/29/2016"/>
    <w:docVar w:name="MonthStart" w:val="3/1/2016"/>
  </w:docVars>
  <w:rsids>
    <w:rsidRoot w:val="00783D01"/>
    <w:rsid w:val="000053B8"/>
    <w:rsid w:val="00783D01"/>
    <w:rsid w:val="009713A0"/>
    <w:rsid w:val="00C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A969"/>
  <w15:docId w15:val="{2E6B2C69-657F-4B75-A843-DA1EBFD9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A1BB2BBF844B8ABF87221F3E5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D3B9-19D2-4281-9610-BCFE18A2A50C}"/>
      </w:docPartPr>
      <w:docPartBody>
        <w:p w:rsidR="006C3A91" w:rsidRDefault="002B5836">
          <w:pPr>
            <w:pStyle w:val="AEFA1BB2BBF844B8ABF87221F3E58667"/>
          </w:pPr>
          <w:r>
            <w:t>1</w:t>
          </w:r>
        </w:p>
      </w:docPartBody>
    </w:docPart>
    <w:docPart>
      <w:docPartPr>
        <w:name w:val="4D7B152680E74210BA154B61F0C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D437-C47D-4112-AD92-5789BF5B55A9}"/>
      </w:docPartPr>
      <w:docPartBody>
        <w:p w:rsidR="006C3A91" w:rsidRDefault="002B5836">
          <w:pPr>
            <w:pStyle w:val="4D7B152680E74210BA154B61F0C5B7B6"/>
          </w:pPr>
          <w:r>
            <w:t>2</w:t>
          </w:r>
        </w:p>
      </w:docPartBody>
    </w:docPart>
    <w:docPart>
      <w:docPartPr>
        <w:name w:val="3891FE19424B43CF87F28C2F44BE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73C7-D1FF-4A0E-823E-8E027DD0C471}"/>
      </w:docPartPr>
      <w:docPartBody>
        <w:p w:rsidR="006C3A91" w:rsidRDefault="002B5836">
          <w:pPr>
            <w:pStyle w:val="3891FE19424B43CF87F28C2F44BE286C"/>
          </w:pPr>
          <w:r>
            <w:t>3</w:t>
          </w:r>
        </w:p>
      </w:docPartBody>
    </w:docPart>
    <w:docPart>
      <w:docPartPr>
        <w:name w:val="E2BF6C27F8114741A565AA3AF383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2861-5EDB-4A97-8E2B-DB69D3745610}"/>
      </w:docPartPr>
      <w:docPartBody>
        <w:p w:rsidR="006C3A91" w:rsidRDefault="002B5836">
          <w:pPr>
            <w:pStyle w:val="E2BF6C27F8114741A565AA3AF383CC23"/>
          </w:pPr>
          <w:r>
            <w:t>4</w:t>
          </w:r>
        </w:p>
      </w:docPartBody>
    </w:docPart>
    <w:docPart>
      <w:docPartPr>
        <w:name w:val="99BF7F6864A34C468A3E6252746A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BD78-C9C6-4585-8A3E-1CAF237126F4}"/>
      </w:docPartPr>
      <w:docPartBody>
        <w:p w:rsidR="006C3A91" w:rsidRDefault="002B5836">
          <w:pPr>
            <w:pStyle w:val="99BF7F6864A34C468A3E6252746A5BE9"/>
          </w:pPr>
          <w:r>
            <w:t>5</w:t>
          </w:r>
        </w:p>
      </w:docPartBody>
    </w:docPart>
    <w:docPart>
      <w:docPartPr>
        <w:name w:val="AC9FBDD59E8747B0BF02335B8E76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2751-2F1C-430D-B94B-F56DD3BC3D75}"/>
      </w:docPartPr>
      <w:docPartBody>
        <w:p w:rsidR="006C3A91" w:rsidRDefault="002B5836">
          <w:pPr>
            <w:pStyle w:val="AC9FBDD59E8747B0BF02335B8E7696EF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36"/>
    <w:rsid w:val="002B5836"/>
    <w:rsid w:val="004310EC"/>
    <w:rsid w:val="006C3A91"/>
    <w:rsid w:val="00D0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A1BB2BBF844B8ABF87221F3E58667">
    <w:name w:val="AEFA1BB2BBF844B8ABF87221F3E58667"/>
  </w:style>
  <w:style w:type="paragraph" w:customStyle="1" w:styleId="4D7B152680E74210BA154B61F0C5B7B6">
    <w:name w:val="4D7B152680E74210BA154B61F0C5B7B6"/>
  </w:style>
  <w:style w:type="paragraph" w:customStyle="1" w:styleId="5AFD6F3766204AB69BBE1B8A40F38B42">
    <w:name w:val="5AFD6F3766204AB69BBE1B8A40F38B42"/>
  </w:style>
  <w:style w:type="paragraph" w:customStyle="1" w:styleId="05B09BE0720F49FCA60BDBCBD986D27D">
    <w:name w:val="05B09BE0720F49FCA60BDBCBD986D27D"/>
  </w:style>
  <w:style w:type="paragraph" w:customStyle="1" w:styleId="3891FE19424B43CF87F28C2F44BE286C">
    <w:name w:val="3891FE19424B43CF87F28C2F44BE286C"/>
  </w:style>
  <w:style w:type="paragraph" w:customStyle="1" w:styleId="E2BF6C27F8114741A565AA3AF383CC23">
    <w:name w:val="E2BF6C27F8114741A565AA3AF383CC23"/>
  </w:style>
  <w:style w:type="paragraph" w:customStyle="1" w:styleId="99BF7F6864A34C468A3E6252746A5BE9">
    <w:name w:val="99BF7F6864A34C468A3E6252746A5BE9"/>
  </w:style>
  <w:style w:type="paragraph" w:customStyle="1" w:styleId="AC9FBDD59E8747B0BF02335B8E7696EF">
    <w:name w:val="AC9FBDD59E8747B0BF02335B8E769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Owner</cp:lastModifiedBy>
  <cp:revision>3</cp:revision>
  <cp:lastPrinted>2011-04-01T20:00:00Z</cp:lastPrinted>
  <dcterms:created xsi:type="dcterms:W3CDTF">2016-03-02T01:55:00Z</dcterms:created>
  <dcterms:modified xsi:type="dcterms:W3CDTF">2016-03-02T02:00:00Z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